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0D" w:rsidRPr="00262847" w:rsidRDefault="001B0F0D" w:rsidP="00054F31">
      <w:pPr>
        <w:pStyle w:val="Kopfzeile"/>
        <w:tabs>
          <w:tab w:val="left" w:pos="5670"/>
          <w:tab w:val="left" w:pos="5970"/>
          <w:tab w:val="right" w:pos="10065"/>
        </w:tabs>
        <w:rPr>
          <w:rFonts w:ascii="Tahoma" w:hAnsi="Tahoma" w:cs="Tahoma"/>
          <w:bCs/>
          <w:sz w:val="18"/>
          <w:szCs w:val="18"/>
        </w:rPr>
      </w:pPr>
      <w:r>
        <w:rPr>
          <w:rFonts w:ascii="Verdana" w:hAnsi="Verdana" w:cs="Verdana"/>
          <w:sz w:val="14"/>
          <w:szCs w:val="14"/>
        </w:rPr>
        <w:tab/>
      </w:r>
      <w:r w:rsidR="00054F31">
        <w:rPr>
          <w:rFonts w:ascii="Verdana" w:hAnsi="Verdana" w:cs="Verdana"/>
          <w:sz w:val="14"/>
          <w:szCs w:val="14"/>
        </w:rPr>
        <w:tab/>
      </w:r>
      <w:bookmarkStart w:id="0" w:name="_GoBack"/>
      <w:bookmarkEnd w:id="0"/>
      <w:r w:rsidRPr="00262847">
        <w:rPr>
          <w:rFonts w:ascii="Tahoma" w:hAnsi="Tahoma" w:cs="Tahoma"/>
          <w:bCs/>
          <w:sz w:val="18"/>
          <w:szCs w:val="18"/>
        </w:rPr>
        <w:t>Schulverwaltung</w:t>
      </w:r>
    </w:p>
    <w:p w:rsidR="001B0F0D" w:rsidRPr="00262847" w:rsidRDefault="001B0F0D" w:rsidP="001B0F0D">
      <w:pPr>
        <w:pStyle w:val="Kopfzeile"/>
        <w:tabs>
          <w:tab w:val="left" w:pos="5812"/>
          <w:tab w:val="right" w:pos="10065"/>
        </w:tabs>
        <w:ind w:left="5670"/>
        <w:rPr>
          <w:rFonts w:ascii="Tahoma" w:hAnsi="Tahoma" w:cs="Tahoma"/>
          <w:sz w:val="18"/>
          <w:szCs w:val="18"/>
        </w:rPr>
      </w:pPr>
      <w:r w:rsidRPr="00262847">
        <w:rPr>
          <w:rFonts w:ascii="Tahoma" w:hAnsi="Tahoma" w:cs="Tahoma"/>
          <w:sz w:val="18"/>
          <w:szCs w:val="18"/>
        </w:rPr>
        <w:t>Jakob Stutz-</w:t>
      </w:r>
      <w:proofErr w:type="spellStart"/>
      <w:r w:rsidRPr="00262847">
        <w:rPr>
          <w:rFonts w:ascii="Tahoma" w:hAnsi="Tahoma" w:cs="Tahoma"/>
          <w:sz w:val="18"/>
          <w:szCs w:val="18"/>
        </w:rPr>
        <w:t>Strasse</w:t>
      </w:r>
      <w:proofErr w:type="spellEnd"/>
      <w:r w:rsidRPr="00262847">
        <w:rPr>
          <w:rFonts w:ascii="Tahoma" w:hAnsi="Tahoma" w:cs="Tahoma"/>
          <w:sz w:val="18"/>
          <w:szCs w:val="18"/>
        </w:rPr>
        <w:t xml:space="preserve"> 50, 8335 Hittnau</w:t>
      </w:r>
    </w:p>
    <w:p w:rsidR="001B0F0D" w:rsidRPr="00262847" w:rsidRDefault="001B0F0D" w:rsidP="001B0F0D">
      <w:pPr>
        <w:pStyle w:val="Kopfzeile"/>
        <w:tabs>
          <w:tab w:val="left" w:pos="5812"/>
          <w:tab w:val="right" w:pos="10065"/>
        </w:tabs>
        <w:ind w:left="5670"/>
        <w:rPr>
          <w:rFonts w:ascii="Tahoma" w:hAnsi="Tahoma" w:cs="Tahoma"/>
          <w:sz w:val="18"/>
          <w:szCs w:val="18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82834" wp14:editId="217B2B4F">
                <wp:simplePos x="0" y="0"/>
                <wp:positionH relativeFrom="column">
                  <wp:posOffset>-82550</wp:posOffset>
                </wp:positionH>
                <wp:positionV relativeFrom="paragraph">
                  <wp:posOffset>11430</wp:posOffset>
                </wp:positionV>
                <wp:extent cx="45085" cy="172720"/>
                <wp:effectExtent l="57150" t="0" r="50165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F0D" w:rsidRPr="008F640C" w:rsidRDefault="001B0F0D" w:rsidP="001B0F0D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6.5pt;margin-top:.9pt;width:3.55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QhtAIAALc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" filled="f" stroked="f">
                <v:textbox>
                  <w:txbxContent>
                    <w:p w:rsidR="001B0F0D" w:rsidRPr="008F640C" w:rsidRDefault="001B0F0D" w:rsidP="001B0F0D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2847">
        <w:rPr>
          <w:rFonts w:ascii="Tahoma" w:hAnsi="Tahoma" w:cs="Tahoma"/>
          <w:sz w:val="18"/>
          <w:szCs w:val="18"/>
        </w:rPr>
        <w:t xml:space="preserve">Telefon 043 288 66 </w:t>
      </w:r>
      <w:r>
        <w:rPr>
          <w:rFonts w:ascii="Tahoma" w:hAnsi="Tahoma" w:cs="Tahoma"/>
          <w:sz w:val="18"/>
          <w:szCs w:val="18"/>
        </w:rPr>
        <w:t>88</w:t>
      </w:r>
    </w:p>
    <w:p w:rsidR="001B0F0D" w:rsidRPr="00262847" w:rsidRDefault="00EC3000" w:rsidP="001B0F0D">
      <w:pPr>
        <w:pStyle w:val="Kopfzeile"/>
        <w:tabs>
          <w:tab w:val="left" w:pos="5812"/>
          <w:tab w:val="right" w:pos="10065"/>
        </w:tabs>
        <w:ind w:left="567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</w:t>
      </w:r>
      <w:r w:rsidR="00054F31">
        <w:rPr>
          <w:rFonts w:ascii="Tahoma" w:hAnsi="Tahoma" w:cs="Tahoma"/>
          <w:sz w:val="18"/>
          <w:szCs w:val="18"/>
        </w:rPr>
        <w:t>chule@hittnau.ch / www.schuleh</w:t>
      </w:r>
      <w:r w:rsidR="001B0F0D" w:rsidRPr="00262847">
        <w:rPr>
          <w:rFonts w:ascii="Tahoma" w:hAnsi="Tahoma" w:cs="Tahoma"/>
          <w:sz w:val="18"/>
          <w:szCs w:val="18"/>
        </w:rPr>
        <w:t>ittnau.ch</w:t>
      </w:r>
    </w:p>
    <w:p w:rsidR="009F3AA5" w:rsidRPr="00054F31" w:rsidRDefault="009F3AA5">
      <w:pPr>
        <w:spacing w:after="240"/>
        <w:rPr>
          <w:rFonts w:ascii="Tahoma" w:hAnsi="Tahoma" w:cs="Tahoma"/>
          <w:b/>
          <w:sz w:val="24"/>
          <w:szCs w:val="24"/>
        </w:rPr>
      </w:pPr>
      <w:r w:rsidRPr="00054F31">
        <w:rPr>
          <w:rFonts w:ascii="Tahoma" w:hAnsi="Tahoma" w:cs="Tahoma"/>
          <w:b/>
          <w:sz w:val="24"/>
          <w:szCs w:val="24"/>
        </w:rPr>
        <w:t>Schüleranmeldung</w:t>
      </w:r>
    </w:p>
    <w:tbl>
      <w:tblPr>
        <w:tblW w:w="102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8"/>
      </w:tblGrid>
      <w:tr w:rsidR="00EC3000" w:rsidRPr="001B0F0D" w:rsidTr="006108CB">
        <w:tc>
          <w:tcPr>
            <w:tcW w:w="10208" w:type="dxa"/>
          </w:tcPr>
          <w:p w:rsidR="00EC3000" w:rsidRPr="001B0F0D" w:rsidRDefault="00EC3000" w:rsidP="00EC3000">
            <w:pPr>
              <w:tabs>
                <w:tab w:val="left" w:pos="204"/>
              </w:tabs>
              <w:spacing w:before="100" w:after="100"/>
              <w:ind w:left="57"/>
              <w:rPr>
                <w:rFonts w:ascii="Tahoma" w:hAnsi="Tahoma" w:cs="Tahoma"/>
                <w:b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b/>
                <w:snapToGrid w:val="0"/>
                <w:sz w:val="20"/>
                <w:lang w:eastAsia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0F0D">
              <w:rPr>
                <w:rFonts w:ascii="Tahoma" w:hAnsi="Tahoma" w:cs="Tahoma"/>
                <w:b/>
                <w:snapToGrid w:val="0"/>
                <w:sz w:val="20"/>
                <w:lang w:eastAsia="de-DE"/>
              </w:rPr>
              <w:instrText xml:space="preserve"> FORMCHECKBOX </w:instrText>
            </w:r>
            <w:r w:rsidR="00054F31" w:rsidRPr="001B0F0D">
              <w:rPr>
                <w:rFonts w:ascii="Tahoma" w:hAnsi="Tahoma" w:cs="Tahoma"/>
                <w:b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b/>
                <w:snapToGrid w:val="0"/>
                <w:sz w:val="20"/>
                <w:lang w:eastAsia="de-DE"/>
              </w:rPr>
              <w:fldChar w:fldCharType="separate"/>
            </w:r>
            <w:r w:rsidRPr="001B0F0D">
              <w:rPr>
                <w:rFonts w:ascii="Tahoma" w:hAnsi="Tahoma" w:cs="Tahoma"/>
                <w:b/>
                <w:snapToGrid w:val="0"/>
                <w:sz w:val="20"/>
                <w:lang w:eastAsia="de-DE"/>
              </w:rPr>
              <w:fldChar w:fldCharType="end"/>
            </w:r>
            <w:r w:rsidRPr="001B0F0D">
              <w:rPr>
                <w:rFonts w:ascii="Tahoma" w:hAnsi="Tahoma" w:cs="Tahoma"/>
                <w:b/>
                <w:snapToGrid w:val="0"/>
                <w:sz w:val="20"/>
                <w:lang w:eastAsia="de-DE"/>
              </w:rPr>
              <w:t xml:space="preserve"> </w:t>
            </w:r>
            <w:r>
              <w:rPr>
                <w:rFonts w:ascii="Tahoma" w:hAnsi="Tahoma" w:cs="Tahoma"/>
                <w:b/>
                <w:snapToGrid w:val="0"/>
                <w:sz w:val="20"/>
                <w:lang w:eastAsia="de-DE"/>
              </w:rPr>
              <w:t>Kindergarten</w:t>
            </w:r>
            <w:r w:rsidRPr="001B0F0D">
              <w:rPr>
                <w:rFonts w:ascii="Tahoma" w:hAnsi="Tahoma" w:cs="Tahoma"/>
                <w:b/>
                <w:snapToGrid w:val="0"/>
                <w:sz w:val="20"/>
                <w:lang w:eastAsia="de-DE"/>
              </w:rPr>
              <w:t xml:space="preserve">           </w:t>
            </w:r>
            <w:r w:rsidRPr="001B0F0D">
              <w:rPr>
                <w:rFonts w:ascii="Tahoma" w:hAnsi="Tahoma" w:cs="Tahoma"/>
                <w:b/>
                <w:snapToGrid w:val="0"/>
                <w:sz w:val="20"/>
                <w:lang w:eastAsia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0F0D">
              <w:rPr>
                <w:rFonts w:ascii="Tahoma" w:hAnsi="Tahoma" w:cs="Tahoma"/>
                <w:b/>
                <w:snapToGrid w:val="0"/>
                <w:sz w:val="20"/>
                <w:lang w:eastAsia="de-DE"/>
              </w:rPr>
              <w:instrText xml:space="preserve"> FORMCHECKBOX </w:instrText>
            </w:r>
            <w:r w:rsidR="00E21017" w:rsidRPr="001B0F0D">
              <w:rPr>
                <w:rFonts w:ascii="Tahoma" w:hAnsi="Tahoma" w:cs="Tahoma"/>
                <w:b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b/>
                <w:snapToGrid w:val="0"/>
                <w:sz w:val="20"/>
                <w:lang w:eastAsia="de-DE"/>
              </w:rPr>
              <w:fldChar w:fldCharType="separate"/>
            </w:r>
            <w:r w:rsidRPr="001B0F0D">
              <w:rPr>
                <w:rFonts w:ascii="Tahoma" w:hAnsi="Tahoma" w:cs="Tahoma"/>
                <w:b/>
                <w:snapToGrid w:val="0"/>
                <w:sz w:val="20"/>
                <w:lang w:eastAsia="de-DE"/>
              </w:rPr>
              <w:fldChar w:fldCharType="end"/>
            </w:r>
            <w:r w:rsidRPr="001B0F0D">
              <w:rPr>
                <w:rFonts w:ascii="Tahoma" w:hAnsi="Tahoma" w:cs="Tahoma"/>
                <w:b/>
                <w:snapToGrid w:val="0"/>
                <w:sz w:val="20"/>
                <w:lang w:eastAsia="de-DE"/>
              </w:rPr>
              <w:t xml:space="preserve"> </w:t>
            </w:r>
            <w:r>
              <w:rPr>
                <w:rFonts w:ascii="Tahoma" w:hAnsi="Tahoma" w:cs="Tahoma"/>
                <w:b/>
                <w:snapToGrid w:val="0"/>
                <w:sz w:val="20"/>
                <w:lang w:eastAsia="de-DE"/>
              </w:rPr>
              <w:t xml:space="preserve">Primarstufe   </w:t>
            </w:r>
            <w:r w:rsidRPr="001B0F0D">
              <w:rPr>
                <w:rFonts w:ascii="Tahoma" w:hAnsi="Tahoma" w:cs="Tahoma"/>
                <w:b/>
                <w:snapToGrid w:val="0"/>
                <w:sz w:val="20"/>
                <w:lang w:eastAsia="de-DE"/>
              </w:rPr>
              <w:t xml:space="preserve">          </w:t>
            </w:r>
            <w:r w:rsidRPr="001B0F0D">
              <w:rPr>
                <w:rFonts w:ascii="Tahoma" w:hAnsi="Tahoma" w:cs="Tahoma"/>
                <w:b/>
                <w:snapToGrid w:val="0"/>
                <w:sz w:val="20"/>
                <w:lang w:eastAsia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F0D">
              <w:rPr>
                <w:rFonts w:ascii="Tahoma" w:hAnsi="Tahoma" w:cs="Tahoma"/>
                <w:b/>
                <w:snapToGrid w:val="0"/>
                <w:sz w:val="20"/>
                <w:lang w:eastAsia="de-DE"/>
              </w:rPr>
              <w:instrText xml:space="preserve"> FORMCHECKBOX </w:instrText>
            </w:r>
            <w:r w:rsidRPr="001B0F0D">
              <w:rPr>
                <w:rFonts w:ascii="Tahoma" w:hAnsi="Tahoma" w:cs="Tahoma"/>
                <w:b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b/>
                <w:snapToGrid w:val="0"/>
                <w:sz w:val="20"/>
                <w:lang w:eastAsia="de-DE"/>
              </w:rPr>
              <w:fldChar w:fldCharType="separate"/>
            </w:r>
            <w:r w:rsidRPr="001B0F0D">
              <w:rPr>
                <w:rFonts w:ascii="Tahoma" w:hAnsi="Tahoma" w:cs="Tahoma"/>
                <w:b/>
                <w:snapToGrid w:val="0"/>
                <w:sz w:val="20"/>
                <w:lang w:eastAsia="de-DE"/>
              </w:rPr>
              <w:fldChar w:fldCharType="end"/>
            </w:r>
            <w:r w:rsidRPr="001B0F0D">
              <w:rPr>
                <w:rFonts w:ascii="Tahoma" w:hAnsi="Tahoma" w:cs="Tahoma"/>
                <w:b/>
                <w:snapToGrid w:val="0"/>
                <w:sz w:val="20"/>
                <w:lang w:eastAsia="de-DE"/>
              </w:rPr>
              <w:t xml:space="preserve"> </w:t>
            </w:r>
            <w:r w:rsidRPr="001B0F0D">
              <w:rPr>
                <w:rFonts w:ascii="Tahoma" w:hAnsi="Tahoma" w:cs="Tahoma"/>
                <w:b/>
                <w:snapToGrid w:val="0"/>
                <w:sz w:val="20"/>
                <w:lang w:eastAsia="de-DE"/>
              </w:rPr>
              <w:t>Sekundarstufe</w:t>
            </w:r>
          </w:p>
        </w:tc>
      </w:tr>
    </w:tbl>
    <w:p w:rsidR="009F3AA5" w:rsidRPr="001B0F0D" w:rsidRDefault="009F3AA5">
      <w:pPr>
        <w:rPr>
          <w:rFonts w:ascii="Tahoma" w:hAnsi="Tahoma" w:cs="Tahoma"/>
          <w:sz w:val="20"/>
        </w:rPr>
      </w:pPr>
    </w:p>
    <w:tbl>
      <w:tblPr>
        <w:tblW w:w="102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10"/>
        <w:gridCol w:w="2552"/>
        <w:gridCol w:w="2552"/>
      </w:tblGrid>
      <w:tr w:rsidR="009F3AA5" w:rsidRPr="001B0F0D">
        <w:tc>
          <w:tcPr>
            <w:tcW w:w="102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3AA5" w:rsidRPr="001B0F0D" w:rsidRDefault="009F3AA5">
            <w:pPr>
              <w:spacing w:before="100" w:after="100"/>
              <w:ind w:left="57"/>
              <w:rPr>
                <w:rFonts w:ascii="Tahoma" w:hAnsi="Tahoma" w:cs="Tahoma"/>
                <w:b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b/>
                <w:sz w:val="20"/>
              </w:rPr>
              <w:t>Personalien der Eltern</w:t>
            </w:r>
          </w:p>
        </w:tc>
      </w:tr>
      <w:tr w:rsidR="006A4B59" w:rsidRPr="001B0F0D" w:rsidTr="0005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59" w:rsidRPr="001B0F0D" w:rsidRDefault="006A4B59" w:rsidP="00054F31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Name, Vorname Mutter: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59" w:rsidRPr="001B0F0D" w:rsidRDefault="00054F31" w:rsidP="00054F31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</w:tr>
      <w:tr w:rsidR="006A4B59" w:rsidRPr="001B0F0D" w:rsidTr="0005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59" w:rsidRPr="001B0F0D" w:rsidRDefault="006A4B59" w:rsidP="00054F31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Name, Vorname Vater: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59" w:rsidRPr="001B0F0D" w:rsidRDefault="00054F31" w:rsidP="00054F31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</w:tr>
      <w:tr w:rsidR="006A4B59" w:rsidRPr="001B0F0D" w:rsidTr="0005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59" w:rsidRPr="001B0F0D" w:rsidRDefault="006A4B59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Zivilstand: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59" w:rsidRPr="001B0F0D" w:rsidRDefault="00054F31" w:rsidP="00054F31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</w:tr>
      <w:tr w:rsidR="00EC3000" w:rsidRPr="001B0F0D" w:rsidTr="0005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0" w:rsidRPr="001B0F0D" w:rsidRDefault="00EC3000" w:rsidP="00054F31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>
              <w:rPr>
                <w:rFonts w:ascii="Tahoma" w:hAnsi="Tahoma" w:cs="Tahoma"/>
                <w:snapToGrid w:val="0"/>
                <w:sz w:val="20"/>
                <w:lang w:eastAsia="de-DE"/>
              </w:rPr>
              <w:t xml:space="preserve">Adresse </w:t>
            </w:r>
            <w:r w:rsidR="00054F31">
              <w:rPr>
                <w:rFonts w:ascii="Tahoma" w:hAnsi="Tahoma" w:cs="Tahoma"/>
                <w:snapToGrid w:val="0"/>
                <w:sz w:val="20"/>
                <w:lang w:eastAsia="de-DE"/>
              </w:rPr>
              <w:t>Vater</w:t>
            </w:r>
            <w:r>
              <w:rPr>
                <w:rFonts w:ascii="Tahoma" w:hAnsi="Tahoma" w:cs="Tahoma"/>
                <w:snapToGrid w:val="0"/>
                <w:sz w:val="20"/>
                <w:lang w:eastAsia="de-DE"/>
              </w:rPr>
              <w:t xml:space="preserve"> </w:t>
            </w:r>
            <w:r w:rsidRPr="00054F31">
              <w:rPr>
                <w:rFonts w:ascii="Tahoma" w:hAnsi="Tahoma" w:cs="Tahoma"/>
                <w:snapToGrid w:val="0"/>
                <w:sz w:val="12"/>
                <w:szCs w:val="12"/>
                <w:lang w:eastAsia="de-DE"/>
              </w:rPr>
              <w:t>(wenn abweichend)</w:t>
            </w:r>
            <w:r w:rsidR="00054F31">
              <w:rPr>
                <w:rFonts w:ascii="Tahoma" w:hAnsi="Tahoma" w:cs="Tahoma"/>
                <w:snapToGrid w:val="0"/>
                <w:sz w:val="12"/>
                <w:szCs w:val="12"/>
                <w:lang w:eastAsia="de-DE"/>
              </w:rPr>
              <w:t>: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0" w:rsidRPr="001B0F0D" w:rsidRDefault="00054F31" w:rsidP="00054F31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</w:tr>
      <w:tr w:rsidR="006A4B59" w:rsidRPr="001B0F0D" w:rsidTr="0005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59" w:rsidRPr="001B0F0D" w:rsidRDefault="006A4B59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Telefon Privat: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59" w:rsidRPr="001B0F0D" w:rsidRDefault="00054F31" w:rsidP="00054F31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</w:tr>
      <w:tr w:rsidR="00112A72" w:rsidRPr="001B0F0D" w:rsidTr="0005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2" w:rsidRPr="001B0F0D" w:rsidRDefault="00112A72" w:rsidP="00760533">
            <w:pPr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Telefon Geschäft Mutter: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2" w:rsidRPr="001B0F0D" w:rsidRDefault="00112A72" w:rsidP="00760533">
            <w:pPr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2" w:rsidRPr="001B0F0D" w:rsidRDefault="00112A72" w:rsidP="00760533">
            <w:pPr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Telefon Geschäft Vater:</w:t>
            </w:r>
          </w:p>
        </w:tc>
        <w:bookmarkStart w:id="1" w:name="Text1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2" w:rsidRPr="001B0F0D" w:rsidRDefault="00112A72" w:rsidP="00760533">
            <w:pPr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  <w:bookmarkEnd w:id="1"/>
          </w:p>
        </w:tc>
      </w:tr>
      <w:tr w:rsidR="00112A72" w:rsidRPr="001B0F0D" w:rsidTr="0005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2" w:rsidRPr="001B0F0D" w:rsidRDefault="00112A72" w:rsidP="00760533">
            <w:pPr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Natel Mutter:</w:t>
            </w:r>
          </w:p>
        </w:tc>
        <w:bookmarkStart w:id="2" w:name="Text2"/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2" w:rsidRPr="001B0F0D" w:rsidRDefault="00054F31" w:rsidP="00867964">
            <w:pPr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  <w:bookmarkEnd w:id="2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2" w:rsidRPr="001B0F0D" w:rsidRDefault="00112A72" w:rsidP="00760533">
            <w:pPr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Natel Vater:</w:t>
            </w:r>
          </w:p>
        </w:tc>
        <w:bookmarkStart w:id="3" w:name="Text3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2" w:rsidRPr="001B0F0D" w:rsidRDefault="00112A72" w:rsidP="00760533">
            <w:pPr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  <w:bookmarkEnd w:id="3"/>
          </w:p>
        </w:tc>
      </w:tr>
      <w:tr w:rsidR="000B28F9" w:rsidRPr="001B0F0D" w:rsidTr="0005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F9" w:rsidRPr="001B0F0D" w:rsidRDefault="000B28F9" w:rsidP="00760533">
            <w:pPr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E-Mail Mutter: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F9" w:rsidRPr="001B0F0D" w:rsidRDefault="00054F31" w:rsidP="00054F31">
            <w:pPr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F9" w:rsidRPr="001B0F0D" w:rsidRDefault="000B28F9" w:rsidP="00760533">
            <w:pPr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E-Mail Vater: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F9" w:rsidRPr="001B0F0D" w:rsidRDefault="000B28F9" w:rsidP="00760533">
            <w:pPr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</w:tr>
    </w:tbl>
    <w:p w:rsidR="00112A72" w:rsidRPr="001B0F0D" w:rsidRDefault="00112A72">
      <w:pPr>
        <w:rPr>
          <w:rFonts w:ascii="Tahoma" w:hAnsi="Tahoma" w:cs="Tahoma"/>
          <w:sz w:val="20"/>
        </w:rPr>
      </w:pPr>
    </w:p>
    <w:tbl>
      <w:tblPr>
        <w:tblW w:w="102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10"/>
        <w:gridCol w:w="2552"/>
        <w:gridCol w:w="2552"/>
      </w:tblGrid>
      <w:tr w:rsidR="009F3AA5" w:rsidRPr="001B0F0D" w:rsidTr="001B0F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Zuzug von: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Zuzug am: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</w:tr>
      <w:tr w:rsidR="002F0A42" w:rsidRPr="001B0F0D" w:rsidTr="001B0F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42" w:rsidRPr="001B0F0D" w:rsidRDefault="002F0A42" w:rsidP="002F0A42">
            <w:pPr>
              <w:tabs>
                <w:tab w:val="left" w:pos="204"/>
              </w:tabs>
              <w:spacing w:before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Strasse (alte Anschrift):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42" w:rsidRPr="001B0F0D" w:rsidRDefault="002F0A42" w:rsidP="00760533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42" w:rsidRPr="001B0F0D" w:rsidRDefault="002F0A42" w:rsidP="00760533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PLZ, Ort: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42" w:rsidRPr="001B0F0D" w:rsidRDefault="002F0A42" w:rsidP="00760533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</w:tr>
      <w:tr w:rsidR="002F0A42" w:rsidRPr="001B0F0D" w:rsidTr="001B0F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42" w:rsidRPr="001B0F0D" w:rsidRDefault="002F0A42" w:rsidP="00760533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Strasse (neue Anschrift):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42" w:rsidRPr="001B0F0D" w:rsidRDefault="002F0A42" w:rsidP="00760533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42" w:rsidRPr="001B0F0D" w:rsidRDefault="002F0A42" w:rsidP="00760533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PLZ, Ort: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42" w:rsidRPr="001B0F0D" w:rsidRDefault="002F0A42" w:rsidP="00760533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</w:tr>
    </w:tbl>
    <w:p w:rsidR="009F3AA5" w:rsidRPr="001B0F0D" w:rsidRDefault="009F3AA5">
      <w:pPr>
        <w:rPr>
          <w:rFonts w:ascii="Tahoma" w:hAnsi="Tahoma" w:cs="Tahoma"/>
          <w:sz w:val="20"/>
        </w:rPr>
      </w:pPr>
    </w:p>
    <w:tbl>
      <w:tblPr>
        <w:tblW w:w="102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69"/>
        <w:gridCol w:w="2552"/>
        <w:gridCol w:w="2552"/>
      </w:tblGrid>
      <w:tr w:rsidR="009F3AA5" w:rsidRPr="001B0F0D" w:rsidTr="001B0F0D">
        <w:tc>
          <w:tcPr>
            <w:tcW w:w="102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3AA5" w:rsidRPr="001B0F0D" w:rsidRDefault="009F3AA5">
            <w:pPr>
              <w:spacing w:before="100" w:after="100"/>
              <w:ind w:left="57"/>
              <w:rPr>
                <w:rFonts w:ascii="Tahoma" w:hAnsi="Tahoma" w:cs="Tahoma"/>
                <w:b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b/>
                <w:sz w:val="20"/>
              </w:rPr>
              <w:t xml:space="preserve">Personalien </w:t>
            </w:r>
            <w:r w:rsidR="006A4B59" w:rsidRPr="001B0F0D">
              <w:rPr>
                <w:rFonts w:ascii="Tahoma" w:hAnsi="Tahoma" w:cs="Tahoma"/>
                <w:b/>
                <w:sz w:val="20"/>
              </w:rPr>
              <w:t>des</w:t>
            </w:r>
            <w:r w:rsidRPr="001B0F0D">
              <w:rPr>
                <w:rFonts w:ascii="Tahoma" w:hAnsi="Tahoma" w:cs="Tahoma"/>
                <w:b/>
                <w:sz w:val="20"/>
              </w:rPr>
              <w:t xml:space="preserve"> Kinde</w:t>
            </w:r>
            <w:r w:rsidR="006A4B59" w:rsidRPr="001B0F0D">
              <w:rPr>
                <w:rFonts w:ascii="Tahoma" w:hAnsi="Tahoma" w:cs="Tahoma"/>
                <w:b/>
                <w:sz w:val="20"/>
              </w:rPr>
              <w:t>s</w:t>
            </w:r>
          </w:p>
        </w:tc>
      </w:tr>
      <w:tr w:rsidR="009F3AA5" w:rsidRPr="001B0F0D" w:rsidTr="00EC3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Name: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Vorname: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</w:tr>
      <w:tr w:rsidR="009F3AA5" w:rsidRPr="001B0F0D" w:rsidTr="00EC3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 xml:space="preserve">AHV </w:t>
            </w:r>
            <w:r w:rsidR="006A4B59"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Versichtertennummer: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Geburtsdatum: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</w:tr>
      <w:tr w:rsidR="009F3AA5" w:rsidRPr="001B0F0D" w:rsidTr="00EC3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Geschlecht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 w:rsidP="00EC3000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2"/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FORMCHECKBOX </w:instrText>
            </w:r>
            <w:r w:rsidR="00506E9F"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="00506E9F"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  <w:bookmarkEnd w:id="4"/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 xml:space="preserve"> </w:t>
            </w:r>
            <w:r w:rsidR="00112A72"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m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 xml:space="preserve">    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3"/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FORMCHECKBOX </w:instrText>
            </w:r>
            <w:r w:rsidR="00506E9F"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="00506E9F"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  <w:bookmarkEnd w:id="5"/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 xml:space="preserve"> </w:t>
            </w:r>
            <w:r w:rsidR="00112A72"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112A72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Nationalität</w:t>
            </w:r>
            <w:r w:rsidR="009F3AA5"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</w:tr>
      <w:tr w:rsidR="009F3AA5" w:rsidRPr="001B0F0D" w:rsidTr="00EC3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Umgangssprache: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Konfession: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</w:tr>
      <w:tr w:rsidR="009F3AA5" w:rsidRPr="001B0F0D" w:rsidTr="00EC3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Muttersprache: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Deutschkenntnisse: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</w:tr>
      <w:tr w:rsidR="009F3AA5" w:rsidRPr="001B0F0D" w:rsidTr="00EC3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Zuletzt besuchte Klasse: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112A72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Lehrperson</w:t>
            </w:r>
            <w:r w:rsidR="009F3AA5"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</w:tr>
      <w:tr w:rsidR="001B0F0D" w:rsidRPr="001B0F0D" w:rsidTr="00EC3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D" w:rsidRPr="001B0F0D" w:rsidRDefault="001B0F0D">
            <w:pPr>
              <w:tabs>
                <w:tab w:val="left" w:pos="204"/>
              </w:tabs>
              <w:spacing w:before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Besondere Bedürfnisse: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br/>
            </w:r>
            <w:r w:rsidRPr="001B0F0D">
              <w:rPr>
                <w:rFonts w:ascii="Tahoma" w:hAnsi="Tahoma" w:cs="Tahoma"/>
                <w:snapToGrid w:val="0"/>
                <w:sz w:val="16"/>
                <w:szCs w:val="16"/>
                <w:lang w:eastAsia="de-DE"/>
              </w:rPr>
              <w:t>(Therapien/Sprachschwierigkeiten)</w:t>
            </w:r>
          </w:p>
        </w:tc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D" w:rsidRPr="001B0F0D" w:rsidRDefault="00054F31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</w:tr>
      <w:tr w:rsidR="009F3AA5" w:rsidRPr="001B0F0D" w:rsidTr="00EC3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Weitere Geschwister:</w:t>
            </w:r>
          </w:p>
          <w:p w:rsidR="009F3AA5" w:rsidRPr="001B0F0D" w:rsidRDefault="009F3AA5">
            <w:pPr>
              <w:tabs>
                <w:tab w:val="left" w:pos="204"/>
              </w:tabs>
              <w:spacing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(Vorname, Geb.-Datum)</w:t>
            </w:r>
          </w:p>
        </w:tc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</w:tr>
      <w:tr w:rsidR="003342C8" w:rsidRPr="001B0F0D" w:rsidTr="00EC3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C8" w:rsidRPr="001B0F0D" w:rsidRDefault="003342C8" w:rsidP="00DE04F9">
            <w:pPr>
              <w:tabs>
                <w:tab w:val="left" w:pos="204"/>
              </w:tabs>
              <w:spacing w:before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 xml:space="preserve">Ist eine </w:t>
            </w:r>
            <w:r w:rsidR="00DE04F9"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 xml:space="preserve">familienergänzende Betreuung 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vorgesehen?</w:t>
            </w:r>
          </w:p>
        </w:tc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C8" w:rsidRPr="001B0F0D" w:rsidRDefault="003342C8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4"/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FORMCHECKBOX </w:instrText>
            </w:r>
            <w:r w:rsidR="00506E9F"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="00506E9F"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  <w:bookmarkEnd w:id="6"/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 xml:space="preserve"> ja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ab/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5"/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FORMCHECKBOX </w:instrText>
            </w:r>
            <w:r w:rsidR="00506E9F"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="00506E9F"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  <w:bookmarkEnd w:id="7"/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 xml:space="preserve"> nein</w:t>
            </w:r>
          </w:p>
          <w:p w:rsidR="003342C8" w:rsidRPr="001B0F0D" w:rsidRDefault="003342C8" w:rsidP="003342C8">
            <w:pPr>
              <w:tabs>
                <w:tab w:val="left" w:pos="204"/>
              </w:tabs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Für Anmeldungen wenden Sie sich bitte an das Schulsekretariat</w:t>
            </w:r>
          </w:p>
        </w:tc>
      </w:tr>
    </w:tbl>
    <w:p w:rsidR="009F3AA5" w:rsidRPr="001B0F0D" w:rsidRDefault="009F3AA5">
      <w:pPr>
        <w:rPr>
          <w:rFonts w:ascii="Tahoma" w:hAnsi="Tahoma" w:cs="Tahoma"/>
          <w:sz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9F3AA5" w:rsidRPr="001B0F0D" w:rsidTr="00054F31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3AA5" w:rsidRPr="001B0F0D" w:rsidRDefault="009F3AA5">
            <w:pPr>
              <w:spacing w:before="100" w:after="100"/>
              <w:ind w:left="57"/>
              <w:rPr>
                <w:rFonts w:ascii="Tahoma" w:hAnsi="Tahoma" w:cs="Tahoma"/>
                <w:b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b/>
                <w:sz w:val="20"/>
              </w:rPr>
              <w:t>Eltern</w:t>
            </w:r>
          </w:p>
        </w:tc>
      </w:tr>
      <w:tr w:rsidR="009F3AA5" w:rsidRPr="001B0F0D" w:rsidTr="0005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Bemerkungen: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</w:tr>
      <w:tr w:rsidR="00EC3000" w:rsidRPr="001B0F0D" w:rsidTr="0005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0" w:rsidRPr="001B0F0D" w:rsidRDefault="00EC3000" w:rsidP="00054F31">
            <w:pPr>
              <w:tabs>
                <w:tab w:val="left" w:pos="204"/>
              </w:tabs>
              <w:spacing w:before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>
              <w:rPr>
                <w:rFonts w:ascii="Tahoma" w:hAnsi="Tahoma" w:cs="Tahoma"/>
                <w:snapToGrid w:val="0"/>
                <w:sz w:val="20"/>
                <w:lang w:eastAsia="de-DE"/>
              </w:rPr>
              <w:t xml:space="preserve">Ort/Datum, </w:t>
            </w:r>
            <w:r w:rsidR="00054F31">
              <w:rPr>
                <w:rFonts w:ascii="Tahoma" w:hAnsi="Tahoma" w:cs="Tahoma"/>
                <w:snapToGrid w:val="0"/>
                <w:sz w:val="20"/>
                <w:lang w:eastAsia="de-DE"/>
              </w:rPr>
              <w:t>U</w:t>
            </w:r>
            <w:r>
              <w:rPr>
                <w:rFonts w:ascii="Tahoma" w:hAnsi="Tahoma" w:cs="Tahoma"/>
                <w:snapToGrid w:val="0"/>
                <w:sz w:val="20"/>
                <w:lang w:eastAsia="de-DE"/>
              </w:rPr>
              <w:t>nterschrift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0" w:rsidRPr="001B0F0D" w:rsidRDefault="00EC3000" w:rsidP="00A600FA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</w:tr>
    </w:tbl>
    <w:p w:rsidR="009F3AA5" w:rsidRPr="001B0F0D" w:rsidRDefault="009F3AA5" w:rsidP="00EC3000">
      <w:pPr>
        <w:rPr>
          <w:rFonts w:ascii="Tahoma" w:hAnsi="Tahoma" w:cs="Tahoma"/>
          <w:sz w:val="20"/>
        </w:rPr>
      </w:pPr>
    </w:p>
    <w:sectPr w:rsidR="009F3AA5" w:rsidRPr="001B0F0D" w:rsidSect="00E21017">
      <w:headerReference w:type="even" r:id="rId9"/>
      <w:headerReference w:type="default" r:id="rId10"/>
      <w:headerReference w:type="first" r:id="rId11"/>
      <w:footerReference w:type="first" r:id="rId12"/>
      <w:pgSz w:w="11907" w:h="16840" w:code="9"/>
      <w:pgMar w:top="1134" w:right="851" w:bottom="454" w:left="1134" w:header="720" w:footer="17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E9F" w:rsidRDefault="00506E9F">
      <w:r>
        <w:separator/>
      </w:r>
    </w:p>
  </w:endnote>
  <w:endnote w:type="continuationSeparator" w:id="0">
    <w:p w:rsidR="00506E9F" w:rsidRDefault="0050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AA5" w:rsidRPr="00EC3000" w:rsidRDefault="00EC3000">
    <w:pPr>
      <w:pStyle w:val="Fuzeile"/>
      <w:tabs>
        <w:tab w:val="clear" w:pos="4536"/>
        <w:tab w:val="clear" w:pos="9072"/>
        <w:tab w:val="center" w:pos="4962"/>
      </w:tabs>
      <w:rPr>
        <w:rFonts w:ascii="Tahoma" w:hAnsi="Tahoma" w:cs="Tahoma"/>
        <w:sz w:val="12"/>
        <w:szCs w:val="12"/>
        <w:lang w:val="de-CH"/>
      </w:rPr>
    </w:pPr>
    <w:r w:rsidRPr="00EC3000">
      <w:rPr>
        <w:rFonts w:ascii="Tahoma" w:hAnsi="Tahoma" w:cs="Tahoma"/>
        <w:sz w:val="12"/>
        <w:szCs w:val="12"/>
        <w:lang w:val="de-CH"/>
      </w:rPr>
      <w:t>13.02.2020/</w:t>
    </w:r>
    <w:proofErr w:type="spellStart"/>
    <w:r w:rsidRPr="00EC3000">
      <w:rPr>
        <w:rFonts w:ascii="Tahoma" w:hAnsi="Tahoma" w:cs="Tahoma"/>
        <w:sz w:val="12"/>
        <w:szCs w:val="12"/>
        <w:lang w:val="de-CH"/>
      </w:rPr>
      <w:t>ts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E9F" w:rsidRDefault="00506E9F">
      <w:r>
        <w:separator/>
      </w:r>
    </w:p>
  </w:footnote>
  <w:footnote w:type="continuationSeparator" w:id="0">
    <w:p w:rsidR="00506E9F" w:rsidRDefault="00506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AA5" w:rsidRDefault="009F3AA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F0A42">
      <w:rPr>
        <w:rStyle w:val="Seitenzahl"/>
        <w:noProof/>
      </w:rPr>
      <w:t>1</w:t>
    </w:r>
    <w:r>
      <w:rPr>
        <w:rStyle w:val="Seitenzahl"/>
      </w:rPr>
      <w:fldChar w:fldCharType="end"/>
    </w:r>
  </w:p>
  <w:p w:rsidR="009F3AA5" w:rsidRDefault="009F3AA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AA5" w:rsidRDefault="009F3AA5">
    <w:pPr>
      <w:pStyle w:val="Kopfzeile"/>
      <w:framePr w:wrap="around" w:vAnchor="text" w:hAnchor="margin" w:xAlign="right" w:y="1"/>
      <w:rPr>
        <w:rStyle w:val="Seitenzahl"/>
      </w:rPr>
    </w:pPr>
  </w:p>
  <w:p w:rsidR="009F3AA5" w:rsidRDefault="009F3AA5">
    <w:pPr>
      <w:pStyle w:val="Kopfzeil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D" w:rsidRDefault="001B0F0D" w:rsidP="00054F31">
    <w:pPr>
      <w:pStyle w:val="Kopfzeile"/>
      <w:tabs>
        <w:tab w:val="clear" w:pos="4536"/>
        <w:tab w:val="clear" w:pos="9072"/>
        <w:tab w:val="center" w:pos="4961"/>
      </w:tabs>
    </w:pPr>
    <w:r>
      <w:rPr>
        <w:noProof/>
        <w:lang w:val="de-CH"/>
      </w:rPr>
      <w:drawing>
        <wp:anchor distT="0" distB="0" distL="114300" distR="114300" simplePos="0" relativeHeight="251658240" behindDoc="1" locked="0" layoutInCell="1" allowOverlap="1" wp14:anchorId="3EE2EF70" wp14:editId="2308826B">
          <wp:simplePos x="0" y="0"/>
          <wp:positionH relativeFrom="column">
            <wp:posOffset>2454275</wp:posOffset>
          </wp:positionH>
          <wp:positionV relativeFrom="paragraph">
            <wp:posOffset>-363855</wp:posOffset>
          </wp:positionV>
          <wp:extent cx="4360545" cy="588010"/>
          <wp:effectExtent l="0" t="0" r="1905" b="2540"/>
          <wp:wrapTight wrapText="bothSides">
            <wp:wrapPolygon edited="0">
              <wp:start x="0" y="0"/>
              <wp:lineTo x="0" y="20994"/>
              <wp:lineTo x="21515" y="20994"/>
              <wp:lineTo x="21515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054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F3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7A8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8840DF"/>
    <w:multiLevelType w:val="singleLevel"/>
    <w:tmpl w:val="35242F5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>
    <w:nsid w:val="323313B4"/>
    <w:multiLevelType w:val="singleLevel"/>
    <w:tmpl w:val="35242F5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>
    <w:nsid w:val="5B260CCC"/>
    <w:multiLevelType w:val="singleLevel"/>
    <w:tmpl w:val="B77A4C4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>
    <w:nsid w:val="65ED145C"/>
    <w:multiLevelType w:val="singleLevel"/>
    <w:tmpl w:val="CC5A57A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83"/>
    <w:rsid w:val="00054F31"/>
    <w:rsid w:val="00062EED"/>
    <w:rsid w:val="00063CE7"/>
    <w:rsid w:val="000B28F9"/>
    <w:rsid w:val="00112A72"/>
    <w:rsid w:val="0012326A"/>
    <w:rsid w:val="00125D36"/>
    <w:rsid w:val="00132813"/>
    <w:rsid w:val="001836E3"/>
    <w:rsid w:val="001A457B"/>
    <w:rsid w:val="001B0F0D"/>
    <w:rsid w:val="00230C41"/>
    <w:rsid w:val="00240D01"/>
    <w:rsid w:val="0024205B"/>
    <w:rsid w:val="00262DCF"/>
    <w:rsid w:val="002D15C3"/>
    <w:rsid w:val="002F0A42"/>
    <w:rsid w:val="00331784"/>
    <w:rsid w:val="003342C8"/>
    <w:rsid w:val="003B2512"/>
    <w:rsid w:val="003E5EE0"/>
    <w:rsid w:val="00472667"/>
    <w:rsid w:val="00486DCA"/>
    <w:rsid w:val="004B3DD6"/>
    <w:rsid w:val="004C5567"/>
    <w:rsid w:val="004C6715"/>
    <w:rsid w:val="00506E9F"/>
    <w:rsid w:val="00570ED2"/>
    <w:rsid w:val="005B3FC7"/>
    <w:rsid w:val="005F1BFE"/>
    <w:rsid w:val="00645F3A"/>
    <w:rsid w:val="006A2EF0"/>
    <w:rsid w:val="006A4B59"/>
    <w:rsid w:val="006B1616"/>
    <w:rsid w:val="006B5979"/>
    <w:rsid w:val="00760533"/>
    <w:rsid w:val="007665D3"/>
    <w:rsid w:val="007B6213"/>
    <w:rsid w:val="007F120E"/>
    <w:rsid w:val="007F3BDA"/>
    <w:rsid w:val="008554CF"/>
    <w:rsid w:val="00863A22"/>
    <w:rsid w:val="00865BEB"/>
    <w:rsid w:val="00867964"/>
    <w:rsid w:val="00886722"/>
    <w:rsid w:val="008E7E83"/>
    <w:rsid w:val="009321D7"/>
    <w:rsid w:val="009457B0"/>
    <w:rsid w:val="00974A04"/>
    <w:rsid w:val="00980B52"/>
    <w:rsid w:val="009D26B2"/>
    <w:rsid w:val="009F3AA5"/>
    <w:rsid w:val="00A06948"/>
    <w:rsid w:val="00A472EA"/>
    <w:rsid w:val="00A63C30"/>
    <w:rsid w:val="00A677F4"/>
    <w:rsid w:val="00A8749B"/>
    <w:rsid w:val="00AC3CCA"/>
    <w:rsid w:val="00AC4042"/>
    <w:rsid w:val="00AE22F5"/>
    <w:rsid w:val="00B5585D"/>
    <w:rsid w:val="00BB1B9F"/>
    <w:rsid w:val="00C16DBB"/>
    <w:rsid w:val="00C309B5"/>
    <w:rsid w:val="00C37B82"/>
    <w:rsid w:val="00C51C7D"/>
    <w:rsid w:val="00C64357"/>
    <w:rsid w:val="00C65F8F"/>
    <w:rsid w:val="00CF3011"/>
    <w:rsid w:val="00D3596C"/>
    <w:rsid w:val="00D70239"/>
    <w:rsid w:val="00DA139A"/>
    <w:rsid w:val="00DA4EE7"/>
    <w:rsid w:val="00DD3E13"/>
    <w:rsid w:val="00DE04F9"/>
    <w:rsid w:val="00E21017"/>
    <w:rsid w:val="00E45039"/>
    <w:rsid w:val="00EC3000"/>
    <w:rsid w:val="00F92BA7"/>
    <w:rsid w:val="00FE5677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Helv" w:hAnsi="Helv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B0F0D"/>
    <w:rPr>
      <w:rFonts w:ascii="Helv" w:hAnsi="Helv"/>
      <w:sz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Helv" w:hAnsi="Helv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B0F0D"/>
    <w:rPr>
      <w:rFonts w:ascii="Helv" w:hAnsi="Helv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6985A-A623-4B82-A410-842B0CBE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2784D153.dotm</Template>
  <TotalTime>0</TotalTime>
  <Pages>1</Pages>
  <Words>245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Schüleranmeldung</vt:lpstr>
    </vt:vector>
  </TitlesOfParts>
  <Company>Stadt Wädenswil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Schüleranmeldung</dc:title>
  <dc:creator>Wäckerlin Stefan</dc:creator>
  <cp:lastModifiedBy>Stamm Therese</cp:lastModifiedBy>
  <cp:revision>7</cp:revision>
  <cp:lastPrinted>2008-10-01T15:14:00Z</cp:lastPrinted>
  <dcterms:created xsi:type="dcterms:W3CDTF">2018-11-07T10:26:00Z</dcterms:created>
  <dcterms:modified xsi:type="dcterms:W3CDTF">2020-02-13T13:21:00Z</dcterms:modified>
</cp:coreProperties>
</file>